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A75" w:rsidRPr="00EB0453" w:rsidRDefault="00932A75" w:rsidP="00D33653">
      <w:pPr>
        <w:spacing w:line="360" w:lineRule="auto"/>
        <w:ind w:firstLine="720"/>
        <w:jc w:val="center"/>
        <w:outlineLvl w:val="0"/>
        <w:rPr>
          <w:b/>
          <w:bCs/>
          <w:sz w:val="26"/>
          <w:szCs w:val="26"/>
        </w:rPr>
      </w:pPr>
      <w:r w:rsidRPr="00EB0453">
        <w:rPr>
          <w:b/>
          <w:bCs/>
          <w:sz w:val="26"/>
          <w:szCs w:val="26"/>
        </w:rPr>
        <w:t>Пресс-релиз</w:t>
      </w:r>
    </w:p>
    <w:p w:rsidR="00932A75" w:rsidRDefault="00932A75" w:rsidP="00D33653">
      <w:pPr>
        <w:spacing w:line="360" w:lineRule="auto"/>
        <w:ind w:firstLine="720"/>
        <w:jc w:val="center"/>
        <w:outlineLvl w:val="0"/>
        <w:rPr>
          <w:b/>
          <w:bCs/>
          <w:sz w:val="26"/>
          <w:szCs w:val="26"/>
        </w:rPr>
      </w:pPr>
      <w:r w:rsidRPr="00181A36">
        <w:rPr>
          <w:b/>
          <w:bCs/>
          <w:sz w:val="26"/>
          <w:szCs w:val="26"/>
        </w:rPr>
        <w:t>6 июня 2023</w:t>
      </w:r>
    </w:p>
    <w:p w:rsidR="00932A75" w:rsidRDefault="00932A75" w:rsidP="008A327D">
      <w:pPr>
        <w:spacing w:line="360" w:lineRule="auto"/>
        <w:ind w:firstLine="720"/>
        <w:rPr>
          <w:b/>
          <w:bCs/>
          <w:sz w:val="26"/>
          <w:szCs w:val="26"/>
        </w:rPr>
      </w:pPr>
    </w:p>
    <w:p w:rsidR="00932A75" w:rsidRPr="004F1A29" w:rsidRDefault="00932A75" w:rsidP="004F1A29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  <w:r w:rsidRPr="004F1A29">
        <w:rPr>
          <w:b/>
          <w:bCs/>
          <w:sz w:val="26"/>
          <w:szCs w:val="26"/>
        </w:rPr>
        <w:t xml:space="preserve">Как выбрать вклад в банке: в </w:t>
      </w:r>
      <w:r w:rsidRPr="004F1A29">
        <w:rPr>
          <w:b/>
          <w:bCs/>
        </w:rPr>
        <w:t>Центре общения старшего поколения прошла очередная тематическая лекция</w:t>
      </w:r>
    </w:p>
    <w:p w:rsidR="00932A75" w:rsidRDefault="00932A75" w:rsidP="00AF500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A75" w:rsidRDefault="00932A75" w:rsidP="00AF500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регионального Отделения СФР</w:t>
      </w:r>
      <w:r w:rsidRPr="009B710F">
        <w:rPr>
          <w:color w:val="000000"/>
          <w:sz w:val="28"/>
          <w:szCs w:val="28"/>
        </w:rPr>
        <w:t xml:space="preserve"> и </w:t>
      </w:r>
      <w:r w:rsidRPr="00181A36">
        <w:rPr>
          <w:sz w:val="28"/>
          <w:szCs w:val="28"/>
        </w:rPr>
        <w:t>приглашенные эксперты</w:t>
      </w:r>
      <w:r>
        <w:rPr>
          <w:color w:val="000000"/>
          <w:sz w:val="28"/>
          <w:szCs w:val="28"/>
        </w:rPr>
        <w:t>Банка Россииподробно рассказали</w:t>
      </w:r>
      <w:r w:rsidRPr="009B710F">
        <w:rPr>
          <w:color w:val="000000"/>
          <w:sz w:val="28"/>
          <w:szCs w:val="28"/>
        </w:rPr>
        <w:t xml:space="preserve"> гостя</w:t>
      </w:r>
      <w:r>
        <w:rPr>
          <w:color w:val="000000"/>
          <w:sz w:val="28"/>
          <w:szCs w:val="28"/>
        </w:rPr>
        <w:t>м</w:t>
      </w:r>
      <w:r w:rsidRPr="009B710F">
        <w:rPr>
          <w:color w:val="000000"/>
          <w:sz w:val="28"/>
          <w:szCs w:val="28"/>
        </w:rPr>
        <w:t xml:space="preserve"> Центра общения, как правильно выбрать банковский вклад, чтобы сохранить и приумножить свои накопления.</w:t>
      </w:r>
    </w:p>
    <w:p w:rsidR="00932A75" w:rsidRPr="009B710F" w:rsidRDefault="00932A75" w:rsidP="00AF500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A75" w:rsidRDefault="00932A75" w:rsidP="008A327D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181A36">
        <w:rPr>
          <w:sz w:val="28"/>
          <w:szCs w:val="28"/>
        </w:rPr>
        <w:t xml:space="preserve">Особое внимание специалисты уделили рискам, связанным с финансовой деятельностью, а также деталям, которые следует держать в голове при выборе вклада. </w:t>
      </w:r>
    </w:p>
    <w:p w:rsidR="00932A75" w:rsidRPr="00181A36" w:rsidRDefault="00932A75" w:rsidP="008A327D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32A75" w:rsidRDefault="00932A75" w:rsidP="00AF500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 xml:space="preserve">Отдельно </w:t>
      </w:r>
      <w:r>
        <w:rPr>
          <w:color w:val="000000"/>
          <w:sz w:val="28"/>
          <w:szCs w:val="28"/>
        </w:rPr>
        <w:t>эксперты рассмотрели проблему</w:t>
      </w:r>
      <w:r w:rsidRPr="009B710F">
        <w:rPr>
          <w:color w:val="000000"/>
          <w:sz w:val="28"/>
          <w:szCs w:val="28"/>
        </w:rPr>
        <w:t xml:space="preserve"> финансового мошенничества и основн</w:t>
      </w:r>
      <w:r>
        <w:rPr>
          <w:color w:val="000000"/>
          <w:sz w:val="28"/>
          <w:szCs w:val="28"/>
        </w:rPr>
        <w:t>ые</w:t>
      </w:r>
      <w:r w:rsidRPr="009B710F">
        <w:rPr>
          <w:color w:val="000000"/>
          <w:sz w:val="28"/>
          <w:szCs w:val="28"/>
        </w:rPr>
        <w:t>критери</w:t>
      </w:r>
      <w:r>
        <w:rPr>
          <w:color w:val="000000"/>
          <w:sz w:val="28"/>
          <w:szCs w:val="28"/>
        </w:rPr>
        <w:t>и</w:t>
      </w:r>
      <w:r w:rsidRPr="009B710F">
        <w:rPr>
          <w:color w:val="000000"/>
          <w:sz w:val="28"/>
          <w:szCs w:val="28"/>
        </w:rPr>
        <w:t>при выборе банка для открытия вклада. Гражданам посоветовали тщательно изучать предложения на рынке и проверя</w:t>
      </w:r>
      <w:r>
        <w:rPr>
          <w:color w:val="000000"/>
          <w:sz w:val="28"/>
          <w:szCs w:val="28"/>
        </w:rPr>
        <w:t xml:space="preserve">ть, </w:t>
      </w:r>
      <w:r w:rsidRPr="009B710F">
        <w:rPr>
          <w:color w:val="000000"/>
          <w:sz w:val="28"/>
          <w:szCs w:val="28"/>
        </w:rPr>
        <w:t>есть ли выбранный ими банк в системеАгентства по страхованию вкладов (АСВ), а также отдавать предпочтение крупным и известным финансовым организациям.</w:t>
      </w:r>
    </w:p>
    <w:p w:rsidR="00932A75" w:rsidRPr="009B710F" w:rsidRDefault="00932A75" w:rsidP="00AF500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32A75" w:rsidRDefault="00932A75" w:rsidP="00515F66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B710F">
        <w:rPr>
          <w:color w:val="000000"/>
          <w:sz w:val="28"/>
          <w:szCs w:val="28"/>
        </w:rPr>
        <w:t>В конце лекции все участникиполучили буклеты с перечнем банков, предлагающих специальные программы по вкладам для пенсионеров</w:t>
      </w:r>
      <w:r>
        <w:rPr>
          <w:color w:val="000000"/>
          <w:sz w:val="28"/>
          <w:szCs w:val="28"/>
        </w:rPr>
        <w:t>.</w:t>
      </w:r>
    </w:p>
    <w:p w:rsidR="00932A75" w:rsidRPr="00D91EC1" w:rsidRDefault="00932A75" w:rsidP="00E7711C">
      <w:pPr>
        <w:pStyle w:val="NormalWeb"/>
        <w:shd w:val="clear" w:color="auto" w:fill="FFFFFF"/>
        <w:spacing w:before="0" w:after="0" w:line="360" w:lineRule="auto"/>
        <w:rPr>
          <w:color w:val="212121"/>
          <w:sz w:val="26"/>
          <w:szCs w:val="26"/>
        </w:rPr>
      </w:pPr>
      <w:bookmarkStart w:id="0" w:name="_GoBack"/>
      <w:bookmarkEnd w:id="0"/>
    </w:p>
    <w:sectPr w:rsidR="00932A75" w:rsidRPr="00D91EC1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75" w:rsidRDefault="00932A75">
      <w:r>
        <w:separator/>
      </w:r>
    </w:p>
  </w:endnote>
  <w:endnote w:type="continuationSeparator" w:id="1">
    <w:p w:rsidR="00932A75" w:rsidRDefault="0093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75" w:rsidRPr="00B93EB3" w:rsidRDefault="00932A75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75" w:rsidRDefault="00932A75">
      <w:r>
        <w:separator/>
      </w:r>
    </w:p>
  </w:footnote>
  <w:footnote w:type="continuationSeparator" w:id="1">
    <w:p w:rsidR="00932A75" w:rsidRDefault="0093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75" w:rsidRDefault="00932A7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32A75" w:rsidRPr="00E06F1E" w:rsidRDefault="00932A7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32A75" w:rsidRPr="00F62581" w:rsidRDefault="00932A7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32A75" w:rsidRDefault="00932A75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32A75" w:rsidRDefault="00932A7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96709"/>
    <w:multiLevelType w:val="hybridMultilevel"/>
    <w:tmpl w:val="B814512A"/>
    <w:lvl w:ilvl="0" w:tplc="B05A0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5C1"/>
    <w:multiLevelType w:val="hybridMultilevel"/>
    <w:tmpl w:val="C8A88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0C140F77"/>
    <w:multiLevelType w:val="hybridMultilevel"/>
    <w:tmpl w:val="D4A66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FF3D9E"/>
    <w:multiLevelType w:val="hybridMultilevel"/>
    <w:tmpl w:val="283CF2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6">
    <w:nsid w:val="2B6157DF"/>
    <w:multiLevelType w:val="hybridMultilevel"/>
    <w:tmpl w:val="09CE9C96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D890FF3"/>
    <w:multiLevelType w:val="hybridMultilevel"/>
    <w:tmpl w:val="0FD84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5DD2AC5"/>
    <w:multiLevelType w:val="hybridMultilevel"/>
    <w:tmpl w:val="03EE2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6E40EC4"/>
    <w:multiLevelType w:val="hybridMultilevel"/>
    <w:tmpl w:val="73724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26266A5"/>
    <w:multiLevelType w:val="hybridMultilevel"/>
    <w:tmpl w:val="BFEC58A2"/>
    <w:lvl w:ilvl="0" w:tplc="7CB6F0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44FBD"/>
    <w:multiLevelType w:val="hybridMultilevel"/>
    <w:tmpl w:val="A270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7566BD1"/>
    <w:multiLevelType w:val="hybridMultilevel"/>
    <w:tmpl w:val="072688D8"/>
    <w:lvl w:ilvl="0" w:tplc="EDBC0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FE41C3E"/>
    <w:multiLevelType w:val="hybridMultilevel"/>
    <w:tmpl w:val="ADBA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D1D5923"/>
    <w:multiLevelType w:val="hybridMultilevel"/>
    <w:tmpl w:val="DF569A62"/>
    <w:lvl w:ilvl="0" w:tplc="DD327A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C45E71"/>
    <w:multiLevelType w:val="hybridMultilevel"/>
    <w:tmpl w:val="E3A842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719E7B55"/>
    <w:multiLevelType w:val="hybridMultilevel"/>
    <w:tmpl w:val="2D66ED4C"/>
    <w:lvl w:ilvl="0" w:tplc="9844D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96158"/>
    <w:multiLevelType w:val="hybridMultilevel"/>
    <w:tmpl w:val="2EF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9"/>
  </w:num>
  <w:num w:numId="11">
    <w:abstractNumId w:val="2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4387"/>
    <w:rsid w:val="00047A27"/>
    <w:rsid w:val="0006250B"/>
    <w:rsid w:val="00064218"/>
    <w:rsid w:val="00065331"/>
    <w:rsid w:val="00066E86"/>
    <w:rsid w:val="0007438E"/>
    <w:rsid w:val="000816F3"/>
    <w:rsid w:val="00094705"/>
    <w:rsid w:val="000A057D"/>
    <w:rsid w:val="000B01D9"/>
    <w:rsid w:val="000B5283"/>
    <w:rsid w:val="000D2BAC"/>
    <w:rsid w:val="000D69F9"/>
    <w:rsid w:val="000D7B68"/>
    <w:rsid w:val="000E1151"/>
    <w:rsid w:val="000E6860"/>
    <w:rsid w:val="000F25A9"/>
    <w:rsid w:val="000F3366"/>
    <w:rsid w:val="001047FD"/>
    <w:rsid w:val="00105D0B"/>
    <w:rsid w:val="001413F8"/>
    <w:rsid w:val="001458E0"/>
    <w:rsid w:val="001539F4"/>
    <w:rsid w:val="00160B28"/>
    <w:rsid w:val="00171AFA"/>
    <w:rsid w:val="001726BD"/>
    <w:rsid w:val="001767AF"/>
    <w:rsid w:val="00181A36"/>
    <w:rsid w:val="001A054A"/>
    <w:rsid w:val="001A47C4"/>
    <w:rsid w:val="001B2491"/>
    <w:rsid w:val="001B77E4"/>
    <w:rsid w:val="001C29F4"/>
    <w:rsid w:val="001C30ED"/>
    <w:rsid w:val="001C7874"/>
    <w:rsid w:val="001D46C7"/>
    <w:rsid w:val="001D6273"/>
    <w:rsid w:val="001F4D54"/>
    <w:rsid w:val="001F5D78"/>
    <w:rsid w:val="00201421"/>
    <w:rsid w:val="002116AC"/>
    <w:rsid w:val="002125ED"/>
    <w:rsid w:val="00212906"/>
    <w:rsid w:val="00222BDA"/>
    <w:rsid w:val="00225661"/>
    <w:rsid w:val="00232625"/>
    <w:rsid w:val="0024329F"/>
    <w:rsid w:val="00244BDD"/>
    <w:rsid w:val="0024562B"/>
    <w:rsid w:val="00247117"/>
    <w:rsid w:val="002501DF"/>
    <w:rsid w:val="00254389"/>
    <w:rsid w:val="00254C08"/>
    <w:rsid w:val="00255239"/>
    <w:rsid w:val="0025552B"/>
    <w:rsid w:val="00270966"/>
    <w:rsid w:val="00283094"/>
    <w:rsid w:val="00284A46"/>
    <w:rsid w:val="0029115F"/>
    <w:rsid w:val="002A0A3A"/>
    <w:rsid w:val="002B42CE"/>
    <w:rsid w:val="002C20F0"/>
    <w:rsid w:val="002E1E8B"/>
    <w:rsid w:val="002E489F"/>
    <w:rsid w:val="00327166"/>
    <w:rsid w:val="00344BC1"/>
    <w:rsid w:val="0034684E"/>
    <w:rsid w:val="00365940"/>
    <w:rsid w:val="0037428E"/>
    <w:rsid w:val="003A6B9C"/>
    <w:rsid w:val="003B3892"/>
    <w:rsid w:val="003B3A95"/>
    <w:rsid w:val="003B5DE3"/>
    <w:rsid w:val="003C11F4"/>
    <w:rsid w:val="003C1C4F"/>
    <w:rsid w:val="003D48D8"/>
    <w:rsid w:val="003E5878"/>
    <w:rsid w:val="00403A8E"/>
    <w:rsid w:val="00417CA7"/>
    <w:rsid w:val="004214BD"/>
    <w:rsid w:val="00434BDB"/>
    <w:rsid w:val="00440404"/>
    <w:rsid w:val="004777D5"/>
    <w:rsid w:val="00486916"/>
    <w:rsid w:val="004A02D4"/>
    <w:rsid w:val="004A0E13"/>
    <w:rsid w:val="004A4CEB"/>
    <w:rsid w:val="004A5A62"/>
    <w:rsid w:val="004B593F"/>
    <w:rsid w:val="004B735B"/>
    <w:rsid w:val="004C5FC4"/>
    <w:rsid w:val="004C7080"/>
    <w:rsid w:val="004D6608"/>
    <w:rsid w:val="004D7E13"/>
    <w:rsid w:val="004F1A29"/>
    <w:rsid w:val="004F4E7E"/>
    <w:rsid w:val="004F72F9"/>
    <w:rsid w:val="005035A0"/>
    <w:rsid w:val="00507CED"/>
    <w:rsid w:val="00515F66"/>
    <w:rsid w:val="005233DC"/>
    <w:rsid w:val="005261EE"/>
    <w:rsid w:val="00533778"/>
    <w:rsid w:val="005535A7"/>
    <w:rsid w:val="00570BFF"/>
    <w:rsid w:val="0058444A"/>
    <w:rsid w:val="00592987"/>
    <w:rsid w:val="00597C5F"/>
    <w:rsid w:val="005A5D86"/>
    <w:rsid w:val="005B11F4"/>
    <w:rsid w:val="005B3C8E"/>
    <w:rsid w:val="005B7112"/>
    <w:rsid w:val="005C0F4D"/>
    <w:rsid w:val="005D2E48"/>
    <w:rsid w:val="005D43CD"/>
    <w:rsid w:val="005E3029"/>
    <w:rsid w:val="005F0841"/>
    <w:rsid w:val="005F48F4"/>
    <w:rsid w:val="005F538D"/>
    <w:rsid w:val="00615FE4"/>
    <w:rsid w:val="00616C28"/>
    <w:rsid w:val="00630C03"/>
    <w:rsid w:val="006362E3"/>
    <w:rsid w:val="00646355"/>
    <w:rsid w:val="0064680C"/>
    <w:rsid w:val="00656773"/>
    <w:rsid w:val="0066650F"/>
    <w:rsid w:val="0067681A"/>
    <w:rsid w:val="006813A4"/>
    <w:rsid w:val="006C0F58"/>
    <w:rsid w:val="006D005D"/>
    <w:rsid w:val="006D6E80"/>
    <w:rsid w:val="006E09B1"/>
    <w:rsid w:val="006E4833"/>
    <w:rsid w:val="006F0E8B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A31BC"/>
    <w:rsid w:val="007A7CFC"/>
    <w:rsid w:val="007B03CC"/>
    <w:rsid w:val="007D548B"/>
    <w:rsid w:val="007E50ED"/>
    <w:rsid w:val="00800020"/>
    <w:rsid w:val="00803BB9"/>
    <w:rsid w:val="00806F09"/>
    <w:rsid w:val="00807358"/>
    <w:rsid w:val="008079FC"/>
    <w:rsid w:val="00810B43"/>
    <w:rsid w:val="00811BFF"/>
    <w:rsid w:val="00816EE4"/>
    <w:rsid w:val="00820B39"/>
    <w:rsid w:val="00822170"/>
    <w:rsid w:val="00843CA4"/>
    <w:rsid w:val="00844DEB"/>
    <w:rsid w:val="00851682"/>
    <w:rsid w:val="00852033"/>
    <w:rsid w:val="00853FB8"/>
    <w:rsid w:val="00860FB5"/>
    <w:rsid w:val="00862644"/>
    <w:rsid w:val="00864323"/>
    <w:rsid w:val="008647A8"/>
    <w:rsid w:val="008703CA"/>
    <w:rsid w:val="008A2277"/>
    <w:rsid w:val="008A327D"/>
    <w:rsid w:val="008B2F96"/>
    <w:rsid w:val="008E0048"/>
    <w:rsid w:val="008F1C47"/>
    <w:rsid w:val="009117EA"/>
    <w:rsid w:val="009178F1"/>
    <w:rsid w:val="009278C1"/>
    <w:rsid w:val="00932A75"/>
    <w:rsid w:val="00935CC5"/>
    <w:rsid w:val="00943C1E"/>
    <w:rsid w:val="009440F8"/>
    <w:rsid w:val="00991217"/>
    <w:rsid w:val="00994616"/>
    <w:rsid w:val="009A0A97"/>
    <w:rsid w:val="009B48BE"/>
    <w:rsid w:val="009B6CAE"/>
    <w:rsid w:val="009B710F"/>
    <w:rsid w:val="009F1547"/>
    <w:rsid w:val="00A027CD"/>
    <w:rsid w:val="00A03177"/>
    <w:rsid w:val="00A235E2"/>
    <w:rsid w:val="00A24842"/>
    <w:rsid w:val="00A26F80"/>
    <w:rsid w:val="00A37DDD"/>
    <w:rsid w:val="00A4387E"/>
    <w:rsid w:val="00A53384"/>
    <w:rsid w:val="00A53B3F"/>
    <w:rsid w:val="00A62F8D"/>
    <w:rsid w:val="00A70DC5"/>
    <w:rsid w:val="00A72DBF"/>
    <w:rsid w:val="00A8400A"/>
    <w:rsid w:val="00A8401C"/>
    <w:rsid w:val="00A87141"/>
    <w:rsid w:val="00A87BEA"/>
    <w:rsid w:val="00A87DE0"/>
    <w:rsid w:val="00AA3314"/>
    <w:rsid w:val="00AA76B3"/>
    <w:rsid w:val="00AD2EA3"/>
    <w:rsid w:val="00AE7608"/>
    <w:rsid w:val="00AF5001"/>
    <w:rsid w:val="00B35838"/>
    <w:rsid w:val="00B3690A"/>
    <w:rsid w:val="00B42B0A"/>
    <w:rsid w:val="00B50978"/>
    <w:rsid w:val="00B540B0"/>
    <w:rsid w:val="00B54135"/>
    <w:rsid w:val="00B544F3"/>
    <w:rsid w:val="00B645F2"/>
    <w:rsid w:val="00B67C3E"/>
    <w:rsid w:val="00B844DA"/>
    <w:rsid w:val="00B934C6"/>
    <w:rsid w:val="00B93EB3"/>
    <w:rsid w:val="00B968A1"/>
    <w:rsid w:val="00BB0C80"/>
    <w:rsid w:val="00BB1FE5"/>
    <w:rsid w:val="00BC1E2F"/>
    <w:rsid w:val="00BC3EF5"/>
    <w:rsid w:val="00BD2D20"/>
    <w:rsid w:val="00BF4867"/>
    <w:rsid w:val="00BF4D66"/>
    <w:rsid w:val="00C052FF"/>
    <w:rsid w:val="00C14750"/>
    <w:rsid w:val="00C224E2"/>
    <w:rsid w:val="00C27F40"/>
    <w:rsid w:val="00C654C6"/>
    <w:rsid w:val="00C7164F"/>
    <w:rsid w:val="00C84F74"/>
    <w:rsid w:val="00C867EB"/>
    <w:rsid w:val="00C903E0"/>
    <w:rsid w:val="00CA003F"/>
    <w:rsid w:val="00CA26F0"/>
    <w:rsid w:val="00CA713B"/>
    <w:rsid w:val="00CC560F"/>
    <w:rsid w:val="00CC7898"/>
    <w:rsid w:val="00CC7C13"/>
    <w:rsid w:val="00CC7C9C"/>
    <w:rsid w:val="00CE6937"/>
    <w:rsid w:val="00CE735C"/>
    <w:rsid w:val="00CF1E78"/>
    <w:rsid w:val="00D00E9D"/>
    <w:rsid w:val="00D010D8"/>
    <w:rsid w:val="00D0769A"/>
    <w:rsid w:val="00D12C23"/>
    <w:rsid w:val="00D26818"/>
    <w:rsid w:val="00D33653"/>
    <w:rsid w:val="00D357A3"/>
    <w:rsid w:val="00D40017"/>
    <w:rsid w:val="00D41A81"/>
    <w:rsid w:val="00D45DFD"/>
    <w:rsid w:val="00D620BC"/>
    <w:rsid w:val="00D634AE"/>
    <w:rsid w:val="00D64A24"/>
    <w:rsid w:val="00D7168D"/>
    <w:rsid w:val="00D71F92"/>
    <w:rsid w:val="00D73741"/>
    <w:rsid w:val="00D75AC4"/>
    <w:rsid w:val="00D91EC1"/>
    <w:rsid w:val="00D93E7D"/>
    <w:rsid w:val="00DA5934"/>
    <w:rsid w:val="00DA729C"/>
    <w:rsid w:val="00DB174A"/>
    <w:rsid w:val="00DB3218"/>
    <w:rsid w:val="00DC4939"/>
    <w:rsid w:val="00DC6762"/>
    <w:rsid w:val="00DC7512"/>
    <w:rsid w:val="00DE63BC"/>
    <w:rsid w:val="00DF4E23"/>
    <w:rsid w:val="00E04FF0"/>
    <w:rsid w:val="00E06F1E"/>
    <w:rsid w:val="00E147B6"/>
    <w:rsid w:val="00E21D58"/>
    <w:rsid w:val="00E26CEF"/>
    <w:rsid w:val="00E42491"/>
    <w:rsid w:val="00E42E21"/>
    <w:rsid w:val="00E50149"/>
    <w:rsid w:val="00E51925"/>
    <w:rsid w:val="00E7200F"/>
    <w:rsid w:val="00E7711C"/>
    <w:rsid w:val="00E865A8"/>
    <w:rsid w:val="00EA32E8"/>
    <w:rsid w:val="00EB0453"/>
    <w:rsid w:val="00EB1D72"/>
    <w:rsid w:val="00ED5E24"/>
    <w:rsid w:val="00EE77C8"/>
    <w:rsid w:val="00EF540A"/>
    <w:rsid w:val="00F00586"/>
    <w:rsid w:val="00F06FF9"/>
    <w:rsid w:val="00F216AB"/>
    <w:rsid w:val="00F22890"/>
    <w:rsid w:val="00F22E38"/>
    <w:rsid w:val="00F23B81"/>
    <w:rsid w:val="00F44B6B"/>
    <w:rsid w:val="00F57080"/>
    <w:rsid w:val="00F62581"/>
    <w:rsid w:val="00F659A4"/>
    <w:rsid w:val="00F747CB"/>
    <w:rsid w:val="00F7571C"/>
    <w:rsid w:val="00F77614"/>
    <w:rsid w:val="00F84E34"/>
    <w:rsid w:val="00F86235"/>
    <w:rsid w:val="00F900DA"/>
    <w:rsid w:val="00F93DEE"/>
    <w:rsid w:val="00FA36B5"/>
    <w:rsid w:val="00FA49D1"/>
    <w:rsid w:val="00FA7A5A"/>
    <w:rsid w:val="00FC0777"/>
    <w:rsid w:val="00FC5665"/>
    <w:rsid w:val="00FC600E"/>
    <w:rsid w:val="00FD2D48"/>
    <w:rsid w:val="00FD450F"/>
    <w:rsid w:val="00FE41E7"/>
    <w:rsid w:val="00FF194E"/>
    <w:rsid w:val="00FF43D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D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8D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8D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8D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8D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8D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8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8D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D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8D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8D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8D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336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8D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8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6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7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0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20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143</Words>
  <Characters>818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2023-06-05T13:48:00Z</cp:lastPrinted>
  <dcterms:created xsi:type="dcterms:W3CDTF">2023-06-08T12:18:00Z</dcterms:created>
  <dcterms:modified xsi:type="dcterms:W3CDTF">2023-06-08T12:18:00Z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