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6C" w:rsidRPr="00716470" w:rsidRDefault="00586F6C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0"/>
          <w:szCs w:val="40"/>
          <w:lang w:eastAsia="en-US"/>
        </w:rPr>
      </w:pPr>
      <w:r w:rsidRPr="00716470">
        <w:rPr>
          <w:rFonts w:ascii="Tms Rmn" w:hAnsi="Tms Rmn" w:cs="Tms Rmn"/>
          <w:b/>
          <w:bCs/>
          <w:color w:val="000000"/>
          <w:sz w:val="40"/>
          <w:szCs w:val="40"/>
          <w:lang w:eastAsia="en-US"/>
        </w:rPr>
        <w:t>Соглашение о взаимодействии уполномоченного по правам ребёнка в Санкт-Петербурге с Отделением ПФР по Санкт-Петербургу и Ленинградской области</w:t>
      </w:r>
    </w:p>
    <w:p w:rsidR="00586F6C" w:rsidRPr="00716470" w:rsidRDefault="00586F6C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586F6C" w:rsidRDefault="00586F6C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lang w:eastAsia="en-US"/>
        </w:rPr>
      </w:pPr>
      <w:r>
        <w:rPr>
          <w:rFonts w:ascii="Tms Rmn" w:hAnsi="Tms Rmn" w:cs="Tms Rmn"/>
          <w:b/>
          <w:bCs/>
          <w:color w:val="000000"/>
          <w:lang w:eastAsia="en-US"/>
        </w:rPr>
        <w:t> </w:t>
      </w:r>
    </w:p>
    <w:p w:rsidR="00586F6C" w:rsidRDefault="00586F6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C1C2"/>
          <w:lang w:eastAsia="en-US"/>
        </w:rPr>
      </w:pPr>
      <w:r w:rsidRPr="00716470">
        <w:rPr>
          <w:rFonts w:ascii="Tms Rmn" w:hAnsi="Tms Rmn" w:cs="Tms Rmn"/>
          <w:b/>
          <w:bCs/>
          <w:lang w:eastAsia="en-US"/>
        </w:rPr>
        <w:t>Уполномоченный по правам ребёнка в Санкт-Петербурге и управляющий Отделением ПФР по Санкт-Петербургу и Ленинградской области подписали соглашение о взаимодействии</w:t>
      </w:r>
      <w:r>
        <w:rPr>
          <w:rFonts w:ascii="Tms Rmn" w:hAnsi="Tms Rmn" w:cs="Tms Rmn"/>
          <w:b/>
          <w:bCs/>
          <w:color w:val="00C1C2"/>
          <w:lang w:eastAsia="en-US"/>
        </w:rPr>
        <w:t>.</w:t>
      </w:r>
    </w:p>
    <w:p w:rsidR="00586F6C" w:rsidRDefault="00586F6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адрес детского омбудсмена поступило много обращений, связанных с отказами в получении новой ежемесячной выплаты на ребёнка в возрасте от 8 до 17 лет. Эти средства предоставляются нуждающимся в социальной поддержке семьям*.</w:t>
      </w:r>
    </w:p>
    <w:p w:rsidR="00586F6C" w:rsidRDefault="00586F6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Анна Митянина провела переговоры с управляющим Отделением ПФР по Санкт-Петербургу и Ленинградской области Марией Ларионовой. Она попросила обеспечить соблюдение прав и законных интересов несовершеннолетних при принятии решения о назначении ежемесячной денежной выплаты на ребёнка в возрасте от 8 до 17 лет, в том числе при повторном обращении граждан в Пенсионный фонд.</w:t>
      </w:r>
    </w:p>
    <w:p w:rsidR="00586F6C" w:rsidRDefault="00586F6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Соглашение, которое стороны решили заключить по итогам переговоров, призвано обеспечить гарантии государственной защиты прав и законных интересов детей в области социального обеспечения.</w:t>
      </w:r>
    </w:p>
    <w:p w:rsidR="00586F6C" w:rsidRDefault="00586F6C">
      <w:p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Справка. Для получения подробной консультации по вопросам выплаты можно обратиться в Единый контакт-центр ПФР по телефону 8-800-600-0000 или через виджет чат-бота на главной странице официального сайта ПФР (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http://www.pfr.gov.ru</w:t>
        </w:r>
      </w:hyperlink>
      <w:r>
        <w:rPr>
          <w:rFonts w:ascii="Tms Rmn" w:hAnsi="Tms Rmn" w:cs="Tms Rmn"/>
          <w:color w:val="000000"/>
          <w:lang w:eastAsia="en-US"/>
        </w:rPr>
        <w:t>).</w:t>
      </w:r>
    </w:p>
    <w:p w:rsidR="00586F6C" w:rsidRPr="00716470" w:rsidRDefault="00586F6C">
      <w:pPr>
        <w:suppressAutoHyphens w:val="0"/>
        <w:autoSpaceDE w:val="0"/>
        <w:autoSpaceDN w:val="0"/>
        <w:adjustRightInd w:val="0"/>
        <w:spacing w:before="240"/>
        <w:jc w:val="both"/>
        <w:rPr>
          <w:color w:val="000000"/>
          <w:lang w:eastAsia="en-US"/>
        </w:rPr>
      </w:pPr>
    </w:p>
    <w:p w:rsidR="00586F6C" w:rsidRDefault="00586F6C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Tms Rmn" w:hAnsi="Tms Rmn" w:cs="Tms Rmn"/>
          <w:color w:val="000000"/>
          <w:sz w:val="20"/>
          <w:szCs w:val="20"/>
          <w:lang w:eastAsia="en-US"/>
        </w:rPr>
        <w:t>*Указ Президента РФ от 31.03.2022 № 175 «О ежемесячной денежной выплате семьям, имеющим детей»</w:t>
      </w:r>
    </w:p>
    <w:p w:rsidR="00586F6C" w:rsidRDefault="00586F6C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586F6C" w:rsidRDefault="00586F6C">
      <w:pPr>
        <w:rPr>
          <w:rFonts w:ascii="Calibri" w:hAnsi="Calibri" w:cs="Calibri"/>
          <w:color w:val="000000"/>
          <w:lang w:eastAsia="en-US"/>
        </w:rPr>
      </w:pPr>
    </w:p>
    <w:p w:rsidR="00586F6C" w:rsidRDefault="00586F6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586F6C" w:rsidSect="001675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6C" w:rsidRDefault="00586F6C">
      <w:r>
        <w:separator/>
      </w:r>
    </w:p>
  </w:endnote>
  <w:endnote w:type="continuationSeparator" w:id="1">
    <w:p w:rsidR="00586F6C" w:rsidRDefault="0058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6C" w:rsidRDefault="00586F6C">
      <w:r>
        <w:separator/>
      </w:r>
    </w:p>
  </w:footnote>
  <w:footnote w:type="continuationSeparator" w:id="1">
    <w:p w:rsidR="00586F6C" w:rsidRDefault="0058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56C"/>
    <w:rsid w:val="0016756C"/>
    <w:rsid w:val="00586F6C"/>
    <w:rsid w:val="00620BD3"/>
    <w:rsid w:val="00716470"/>
    <w:rsid w:val="0092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6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67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5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16756C"/>
  </w:style>
  <w:style w:type="paragraph" w:styleId="NormalWeb">
    <w:name w:val="Normal (Web)"/>
    <w:basedOn w:val="Normal"/>
    <w:uiPriority w:val="99"/>
    <w:rsid w:val="0016756C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16756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6756C"/>
    <w:rPr>
      <w:b/>
      <w:bCs/>
    </w:rPr>
  </w:style>
  <w:style w:type="character" w:styleId="Emphasis">
    <w:name w:val="Emphasis"/>
    <w:basedOn w:val="DefaultParagraphFont"/>
    <w:uiPriority w:val="99"/>
    <w:qFormat/>
    <w:rsid w:val="0016756C"/>
    <w:rPr>
      <w:i/>
      <w:iCs/>
    </w:rPr>
  </w:style>
  <w:style w:type="paragraph" w:styleId="ListParagraph">
    <w:name w:val="List Paragraph"/>
    <w:basedOn w:val="Normal"/>
    <w:uiPriority w:val="99"/>
    <w:qFormat/>
    <w:rsid w:val="001675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67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56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222</Words>
  <Characters>1266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взаимодействии уполномоченного по правам ребёнка в Санкт-Петербурге с Отделением ПФР по Санкт-Петербургу и Ленинградской области</dc:title>
  <dc:subject/>
  <dc:creator>057DurovaEI</dc:creator>
  <cp:keywords/>
  <dc:description/>
  <cp:lastModifiedBy>057052-0800</cp:lastModifiedBy>
  <cp:revision>2</cp:revision>
  <dcterms:created xsi:type="dcterms:W3CDTF">2022-06-01T11:42:00Z</dcterms:created>
  <dcterms:modified xsi:type="dcterms:W3CDTF">2022-06-01T11:42:00Z</dcterms:modified>
</cp:coreProperties>
</file>